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1B6797" w:rsidP="004F079B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1B6797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1B6797">
        <w:rPr>
          <w:sz w:val="22"/>
          <w:szCs w:val="22"/>
        </w:rPr>
        <w:t>2020-07-20</w:t>
      </w:r>
    </w:p>
    <w:p w:rsidR="00F16C50" w:rsidRPr="00D91931" w:rsidRDefault="001B6797">
      <w:pPr>
        <w:rPr>
          <w:b/>
          <w:bCs/>
          <w:sz w:val="22"/>
          <w:szCs w:val="22"/>
        </w:rPr>
      </w:pPr>
      <w:r w:rsidRPr="001B6797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1B6797">
      <w:pPr>
        <w:rPr>
          <w:sz w:val="22"/>
          <w:szCs w:val="22"/>
        </w:rPr>
      </w:pPr>
      <w:r w:rsidRPr="001B6797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1B6797">
        <w:rPr>
          <w:sz w:val="22"/>
          <w:szCs w:val="22"/>
        </w:rPr>
        <w:t>2</w:t>
      </w:r>
    </w:p>
    <w:p w:rsidR="00F16C50" w:rsidRPr="00BD5546" w:rsidRDefault="001B6797">
      <w:pPr>
        <w:rPr>
          <w:sz w:val="22"/>
          <w:szCs w:val="22"/>
        </w:rPr>
      </w:pPr>
      <w:r w:rsidRPr="001B6797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1B6797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B6797" w:rsidRPr="001B6797">
        <w:rPr>
          <w:bCs/>
          <w:sz w:val="22"/>
          <w:szCs w:val="22"/>
        </w:rPr>
        <w:t>ZP/PN/07/2020/65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1B6797" w:rsidRPr="001B6797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1B6797" w:rsidRPr="001B6797">
        <w:rPr>
          <w:b/>
          <w:sz w:val="22"/>
          <w:szCs w:val="22"/>
        </w:rPr>
        <w:t>Dostawa wyrobów medycznych,  bielizny i materiałów jednorazowego użytku dla Szpitala Specjalistycznego im. A. Falkiewicza we Wrocławiu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1B6797" w:rsidRPr="001B6797">
        <w:rPr>
          <w:b/>
          <w:sz w:val="22"/>
          <w:szCs w:val="22"/>
        </w:rPr>
        <w:t>ZP/PN/07/2020/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1B6797" w:rsidRPr="001B6797">
        <w:rPr>
          <w:rFonts w:ascii="Times New Roman" w:hAnsi="Times New Roman"/>
          <w:szCs w:val="22"/>
        </w:rPr>
        <w:t>(t.j.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A4294B">
        <w:rPr>
          <w:rFonts w:ascii="Times New Roman" w:hAnsi="Times New Roman"/>
          <w:szCs w:val="22"/>
        </w:rPr>
        <w:t xml:space="preserve"> dużą ilością zapytań do SIWZ 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1B6797" w:rsidRPr="001B6797">
        <w:rPr>
          <w:rFonts w:ascii="Times New Roman" w:hAnsi="Times New Roman"/>
          <w:b/>
          <w:szCs w:val="22"/>
        </w:rPr>
        <w:t>2020-07-22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1B6797" w:rsidRPr="001B6797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1B6797" w:rsidRPr="001B6797">
        <w:rPr>
          <w:rFonts w:ascii="Times New Roman" w:hAnsi="Times New Roman"/>
          <w:b/>
          <w:szCs w:val="22"/>
        </w:rPr>
        <w:t>2020-07-28</w:t>
      </w:r>
      <w:r w:rsidR="008365E9">
        <w:rPr>
          <w:rFonts w:ascii="Times New Roman" w:hAnsi="Times New Roman"/>
          <w:szCs w:val="22"/>
        </w:rPr>
        <w:t xml:space="preserve"> godz. </w:t>
      </w:r>
      <w:r w:rsidR="001B6797" w:rsidRPr="001B6797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1B6797" w:rsidRPr="001B6797">
        <w:rPr>
          <w:rFonts w:ascii="Times New Roman" w:hAnsi="Times New Roman"/>
          <w:b/>
          <w:szCs w:val="22"/>
        </w:rPr>
        <w:t>2020-07-22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1B6797" w:rsidRPr="001B6797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1B6797" w:rsidRPr="001B6797">
        <w:rPr>
          <w:rFonts w:ascii="Times New Roman" w:hAnsi="Times New Roman"/>
          <w:b/>
          <w:szCs w:val="22"/>
        </w:rPr>
        <w:t>2020-07-28</w:t>
      </w:r>
      <w:r w:rsidR="008365E9">
        <w:rPr>
          <w:rFonts w:ascii="Times New Roman" w:hAnsi="Times New Roman"/>
          <w:szCs w:val="22"/>
        </w:rPr>
        <w:t xml:space="preserve"> godz. </w:t>
      </w:r>
      <w:r w:rsidR="001B6797" w:rsidRPr="001B6797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5A364F" w:rsidRDefault="005A364F" w:rsidP="005A364F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(-) Tomasz Początek </w:t>
      </w:r>
    </w:p>
    <w:p w:rsidR="005A364F" w:rsidRDefault="005A364F" w:rsidP="005A364F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Kierownik Działu Administracji </w:t>
      </w:r>
    </w:p>
    <w:p w:rsidR="005A364F" w:rsidRPr="0046562F" w:rsidRDefault="005A364F" w:rsidP="005A364F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 Zamówień Publicznych </w:t>
      </w:r>
    </w:p>
    <w:sectPr w:rsidR="005A364F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F2" w:rsidRDefault="00447FF2">
      <w:r>
        <w:separator/>
      </w:r>
    </w:p>
  </w:endnote>
  <w:endnote w:type="continuationSeparator" w:id="0">
    <w:p w:rsidR="00447FF2" w:rsidRDefault="0044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F2" w:rsidRDefault="00447FF2">
      <w:r>
        <w:separator/>
      </w:r>
    </w:p>
  </w:footnote>
  <w:footnote w:type="continuationSeparator" w:id="0">
    <w:p w:rsidR="00447FF2" w:rsidRDefault="0044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0"/>
    <w:rsid w:val="00136AEA"/>
    <w:rsid w:val="0015679F"/>
    <w:rsid w:val="001B6797"/>
    <w:rsid w:val="002B21A0"/>
    <w:rsid w:val="002F480A"/>
    <w:rsid w:val="0033399E"/>
    <w:rsid w:val="0037248D"/>
    <w:rsid w:val="003D12E3"/>
    <w:rsid w:val="00416659"/>
    <w:rsid w:val="004360B0"/>
    <w:rsid w:val="00447FF2"/>
    <w:rsid w:val="0046562F"/>
    <w:rsid w:val="004E022D"/>
    <w:rsid w:val="004F079B"/>
    <w:rsid w:val="00581997"/>
    <w:rsid w:val="005A364F"/>
    <w:rsid w:val="005F4BC0"/>
    <w:rsid w:val="00697BF0"/>
    <w:rsid w:val="00727D1F"/>
    <w:rsid w:val="00797C4E"/>
    <w:rsid w:val="00820E2C"/>
    <w:rsid w:val="008365E9"/>
    <w:rsid w:val="00901D47"/>
    <w:rsid w:val="00940C54"/>
    <w:rsid w:val="00955CEB"/>
    <w:rsid w:val="00A4294B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56FD-BCDB-4074-AC46-FA6A95E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A3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A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2020-07-20T09:53:00Z</cp:lastPrinted>
  <dcterms:created xsi:type="dcterms:W3CDTF">2020-07-20T10:09:00Z</dcterms:created>
  <dcterms:modified xsi:type="dcterms:W3CDTF">2020-07-20T10:09:00Z</dcterms:modified>
</cp:coreProperties>
</file>